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C6" w:rsidRPr="0098322D" w:rsidRDefault="00D7188B" w:rsidP="0098322D">
      <w:pPr>
        <w:pStyle w:val="ac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Световозвраща</w:t>
      </w:r>
      <w:r w:rsidR="0098322D" w:rsidRPr="0098322D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ющие</w:t>
      </w:r>
      <w:proofErr w:type="spellEnd"/>
      <w:r w:rsidR="0098322D" w:rsidRPr="0098322D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элементы</w:t>
      </w:r>
      <w:bookmarkStart w:id="0" w:name="_GoBack"/>
      <w:bookmarkEnd w:id="0"/>
    </w:p>
    <w:p w:rsidR="0098322D" w:rsidRDefault="0098322D" w:rsidP="000E478F">
      <w:pPr>
        <w:spacing w:line="240" w:lineRule="auto"/>
        <w:rPr>
          <w:b/>
          <w:color w:val="000000"/>
          <w:sz w:val="28"/>
          <w:szCs w:val="28"/>
          <w:shd w:val="clear" w:color="auto" w:fill="FFFFFF"/>
        </w:rPr>
      </w:pPr>
    </w:p>
    <w:p w:rsidR="00D47EC6" w:rsidRDefault="00D47EC6" w:rsidP="000E478F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4F1AAE">
        <w:rPr>
          <w:b/>
          <w:color w:val="000000"/>
          <w:sz w:val="28"/>
          <w:szCs w:val="28"/>
          <w:shd w:val="clear" w:color="auto" w:fill="FFFFFF"/>
        </w:rPr>
        <w:t>Методические рекомендации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F5FB9">
        <w:rPr>
          <w:color w:val="000000"/>
          <w:sz w:val="28"/>
          <w:szCs w:val="28"/>
          <w:shd w:val="clear" w:color="auto" w:fill="FFFFFF"/>
        </w:rPr>
        <w:t>по использованию световозв</w:t>
      </w:r>
      <w:r>
        <w:rPr>
          <w:color w:val="000000"/>
          <w:sz w:val="28"/>
          <w:szCs w:val="28"/>
          <w:shd w:val="clear" w:color="auto" w:fill="FFFFFF"/>
        </w:rPr>
        <w:t xml:space="preserve">ращающих элементов и проведению </w:t>
      </w:r>
      <w:r w:rsidRPr="00CF5FB9">
        <w:rPr>
          <w:color w:val="000000"/>
          <w:sz w:val="28"/>
          <w:szCs w:val="28"/>
          <w:shd w:val="clear" w:color="auto" w:fill="FFFFFF"/>
        </w:rPr>
        <w:t xml:space="preserve">разъяснительных мероприятий с </w:t>
      </w:r>
      <w:r>
        <w:rPr>
          <w:color w:val="000000"/>
          <w:sz w:val="28"/>
          <w:szCs w:val="28"/>
          <w:shd w:val="clear" w:color="auto" w:fill="FFFFFF"/>
        </w:rPr>
        <w:t xml:space="preserve">детьми и родителями по тематике </w:t>
      </w:r>
      <w:r w:rsidRPr="00CF5FB9">
        <w:rPr>
          <w:color w:val="000000"/>
          <w:sz w:val="28"/>
          <w:szCs w:val="28"/>
          <w:shd w:val="clear" w:color="auto" w:fill="FFFFFF"/>
        </w:rPr>
        <w:t>безопасности дорожного движения, а также «бытовому контролю»</w:t>
      </w:r>
      <w:r w:rsidRPr="00A16586">
        <w:rPr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Pr="007F2486">
          <w:rPr>
            <w:rStyle w:val="ad"/>
            <w:rFonts w:eastAsiaTheme="majorEastAsia"/>
            <w:sz w:val="28"/>
            <w:szCs w:val="28"/>
            <w:shd w:val="clear" w:color="auto" w:fill="FFFFFF"/>
          </w:rPr>
          <w:t>https://clck.ru/Ya8pt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47EC6" w:rsidRDefault="00D47EC6" w:rsidP="000E478F">
      <w:pPr>
        <w:spacing w:line="240" w:lineRule="auto"/>
        <w:ind w:firstLine="0"/>
        <w:rPr>
          <w:color w:val="000000"/>
          <w:sz w:val="28"/>
          <w:szCs w:val="28"/>
          <w:shd w:val="clear" w:color="auto" w:fill="FFFFFF"/>
        </w:rPr>
      </w:pPr>
      <w:r w:rsidRPr="00A16586">
        <w:rPr>
          <w:color w:val="000000"/>
          <w:sz w:val="28"/>
          <w:szCs w:val="28"/>
          <w:shd w:val="clear" w:color="auto" w:fill="FFFFFF"/>
          <w:lang w:val="en-US"/>
        </w:rPr>
        <w:t>Qr</w:t>
      </w:r>
      <w:r w:rsidRPr="00ED5F5B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код</w:t>
      </w:r>
    </w:p>
    <w:p w:rsidR="00D47EC6" w:rsidRDefault="006A177C" w:rsidP="000E478F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  <w:r w:rsidRPr="002D7249">
        <w:rPr>
          <w:noProof/>
        </w:rPr>
        <w:drawing>
          <wp:inline distT="0" distB="0" distL="0" distR="0">
            <wp:extent cx="1049655" cy="1049655"/>
            <wp:effectExtent l="0" t="0" r="0" b="0"/>
            <wp:docPr id="7" name="Рисунок 2" descr="http://disk.yandex.net/qr/?clean=1&amp;text=https://clck.ru/Ya8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isk.yandex.net/qr/?clean=1&amp;text=https://clck.ru/Ya8p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EC6" w:rsidRDefault="00D47EC6" w:rsidP="000E478F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</w:p>
    <w:p w:rsidR="00D47EC6" w:rsidRPr="00D47EC6" w:rsidRDefault="00D47EC6" w:rsidP="000E478F">
      <w:pPr>
        <w:spacing w:line="240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D47EC6">
        <w:rPr>
          <w:i/>
          <w:color w:val="000000"/>
          <w:sz w:val="28"/>
          <w:szCs w:val="28"/>
          <w:u w:val="single"/>
          <w:shd w:val="clear" w:color="auto" w:fill="FFFFFF"/>
        </w:rPr>
        <w:t xml:space="preserve">Если ссылки не активны, тогда они вводятся в браузер вручную, или воспользуйтесь </w:t>
      </w:r>
      <w:r w:rsidRPr="00D47EC6">
        <w:rPr>
          <w:i/>
          <w:color w:val="000000"/>
          <w:sz w:val="28"/>
          <w:szCs w:val="28"/>
          <w:u w:val="single"/>
          <w:shd w:val="clear" w:color="auto" w:fill="FFFFFF"/>
          <w:lang w:val="en-US"/>
        </w:rPr>
        <w:t>Qr</w:t>
      </w:r>
      <w:r w:rsidRPr="00D47EC6">
        <w:rPr>
          <w:i/>
          <w:color w:val="000000"/>
          <w:sz w:val="28"/>
          <w:szCs w:val="28"/>
          <w:u w:val="single"/>
          <w:shd w:val="clear" w:color="auto" w:fill="FFFFFF"/>
        </w:rPr>
        <w:t>-кодом к каждой ссылке.</w:t>
      </w:r>
    </w:p>
    <w:p w:rsidR="00D47EC6" w:rsidRPr="004F1AAE" w:rsidRDefault="00D47EC6" w:rsidP="000E478F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</w:p>
    <w:p w:rsidR="00D47EC6" w:rsidRPr="00D47EC6" w:rsidRDefault="00D47EC6" w:rsidP="000E478F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47EC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Материалы для проведения </w:t>
      </w:r>
    </w:p>
    <w:p w:rsidR="00BD6059" w:rsidRPr="00BD6059" w:rsidRDefault="00BD6059" w:rsidP="000E478F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  <w:u w:val="single"/>
          <w:shd w:val="clear" w:color="auto" w:fill="FFFFFF"/>
        </w:rPr>
      </w:pPr>
    </w:p>
    <w:p w:rsidR="00D47EC6" w:rsidRDefault="00D47EC6" w:rsidP="000E478F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D47EC6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Сайт ГИБДД</w:t>
      </w:r>
    </w:p>
    <w:p w:rsidR="00BD6059" w:rsidRPr="00BD6059" w:rsidRDefault="00BD6059" w:rsidP="000E478F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  <w:u w:val="single"/>
          <w:shd w:val="clear" w:color="auto" w:fill="FFFFFF"/>
        </w:rPr>
      </w:pPr>
    </w:p>
    <w:p w:rsidR="00D47EC6" w:rsidRPr="00414A88" w:rsidRDefault="00D47EC6" w:rsidP="00847AA0">
      <w:pPr>
        <w:spacing w:line="240" w:lineRule="auto"/>
        <w:ind w:firstLine="0"/>
        <w:rPr>
          <w:color w:val="000000"/>
          <w:sz w:val="28"/>
          <w:szCs w:val="28"/>
          <w:shd w:val="clear" w:color="auto" w:fill="FFFFFF"/>
        </w:rPr>
      </w:pPr>
      <w:r w:rsidRPr="00414A88">
        <w:rPr>
          <w:color w:val="000000"/>
          <w:sz w:val="28"/>
          <w:szCs w:val="28"/>
          <w:shd w:val="clear" w:color="auto" w:fill="FFFFFF"/>
        </w:rPr>
        <w:t xml:space="preserve">1. Презентация «Практические эксперименты по визуальной заметности пешеходов, использующих различные виды световозвращателей» </w:t>
      </w:r>
    </w:p>
    <w:p w:rsidR="00D47EC6" w:rsidRPr="00414A88" w:rsidRDefault="00D47EC6" w:rsidP="00847AA0">
      <w:pPr>
        <w:spacing w:line="240" w:lineRule="auto"/>
        <w:ind w:firstLine="0"/>
        <w:rPr>
          <w:color w:val="000000"/>
          <w:sz w:val="28"/>
          <w:szCs w:val="28"/>
          <w:shd w:val="clear" w:color="auto" w:fill="FFFFFF"/>
        </w:rPr>
      </w:pPr>
      <w:r w:rsidRPr="00414A88">
        <w:rPr>
          <w:color w:val="000000"/>
          <w:sz w:val="28"/>
          <w:szCs w:val="28"/>
          <w:shd w:val="clear" w:color="auto" w:fill="FFFFFF"/>
        </w:rPr>
        <w:t>2. Презентация «Световозвращающие элементы»</w:t>
      </w:r>
    </w:p>
    <w:p w:rsidR="00D47EC6" w:rsidRDefault="00A230C2" w:rsidP="00847AA0">
      <w:pPr>
        <w:spacing w:line="240" w:lineRule="auto"/>
        <w:ind w:firstLine="0"/>
        <w:rPr>
          <w:sz w:val="28"/>
          <w:szCs w:val="28"/>
        </w:rPr>
      </w:pPr>
      <w:hyperlink r:id="rId11" w:history="1">
        <w:r w:rsidR="00D47EC6" w:rsidRPr="007F2486">
          <w:rPr>
            <w:rStyle w:val="ad"/>
            <w:rFonts w:eastAsiaTheme="majorEastAsia"/>
            <w:sz w:val="28"/>
            <w:szCs w:val="28"/>
          </w:rPr>
          <w:t>https://clck.ru/Ya9FQ</w:t>
        </w:r>
      </w:hyperlink>
    </w:p>
    <w:p w:rsidR="00D47EC6" w:rsidRDefault="00D47EC6" w:rsidP="00847AA0">
      <w:pPr>
        <w:spacing w:line="240" w:lineRule="auto"/>
        <w:ind w:firstLine="0"/>
        <w:rPr>
          <w:sz w:val="28"/>
          <w:szCs w:val="28"/>
        </w:rPr>
      </w:pPr>
    </w:p>
    <w:p w:rsidR="00D47EC6" w:rsidRDefault="006A177C" w:rsidP="00847AA0">
      <w:pPr>
        <w:spacing w:line="240" w:lineRule="auto"/>
        <w:ind w:firstLine="0"/>
        <w:rPr>
          <w:sz w:val="28"/>
          <w:szCs w:val="28"/>
        </w:rPr>
      </w:pPr>
      <w:r w:rsidRPr="002D7249">
        <w:rPr>
          <w:noProof/>
        </w:rPr>
        <w:drawing>
          <wp:inline distT="0" distB="0" distL="0" distR="0">
            <wp:extent cx="1192530" cy="1192530"/>
            <wp:effectExtent l="0" t="0" r="0" b="0"/>
            <wp:docPr id="2" name="Рисунок 4" descr="http://disk.yandex.net/qr/?clean=1&amp;text=https://clck.ru/Ya9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isk.yandex.net/qr/?clean=1&amp;text=https://clck.ru/Ya9F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EC6" w:rsidRPr="00D47EC6" w:rsidRDefault="00D47EC6" w:rsidP="00847AA0">
      <w:pPr>
        <w:spacing w:line="240" w:lineRule="auto"/>
        <w:ind w:firstLine="0"/>
        <w:rPr>
          <w:i/>
          <w:color w:val="000000"/>
          <w:sz w:val="28"/>
          <w:szCs w:val="28"/>
          <w:shd w:val="clear" w:color="auto" w:fill="FFFFFF"/>
          <w:lang w:eastAsia="en-US"/>
        </w:rPr>
      </w:pPr>
    </w:p>
    <w:p w:rsidR="00D47EC6" w:rsidRPr="00D47EC6" w:rsidRDefault="00D47EC6" w:rsidP="00847AA0">
      <w:pPr>
        <w:spacing w:line="240" w:lineRule="auto"/>
        <w:ind w:firstLine="0"/>
        <w:rPr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D47EC6">
        <w:rPr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Сайт </w:t>
      </w:r>
      <w:proofErr w:type="spellStart"/>
      <w:r w:rsidRPr="00D47EC6">
        <w:rPr>
          <w:color w:val="000000"/>
          <w:sz w:val="28"/>
          <w:szCs w:val="28"/>
          <w:u w:val="single"/>
          <w:shd w:val="clear" w:color="auto" w:fill="FFFFFF"/>
          <w:lang w:eastAsia="en-US"/>
        </w:rPr>
        <w:t>RAZVIVASHKA.online</w:t>
      </w:r>
      <w:proofErr w:type="spellEnd"/>
    </w:p>
    <w:p w:rsidR="00D47EC6" w:rsidRPr="00414A88" w:rsidRDefault="00D47EC6" w:rsidP="00847AA0">
      <w:pPr>
        <w:spacing w:line="240" w:lineRule="auto"/>
        <w:ind w:firstLine="0"/>
        <w:rPr>
          <w:sz w:val="28"/>
          <w:szCs w:val="28"/>
        </w:rPr>
      </w:pPr>
      <w:r w:rsidRPr="00414A88">
        <w:rPr>
          <w:sz w:val="28"/>
          <w:szCs w:val="28"/>
        </w:rPr>
        <w:t xml:space="preserve">Информация </w:t>
      </w:r>
    </w:p>
    <w:p w:rsidR="00D47EC6" w:rsidRDefault="00A230C2" w:rsidP="00847AA0">
      <w:pPr>
        <w:spacing w:line="240" w:lineRule="auto"/>
        <w:ind w:firstLine="0"/>
        <w:rPr>
          <w:sz w:val="28"/>
          <w:szCs w:val="28"/>
        </w:rPr>
      </w:pPr>
      <w:hyperlink r:id="rId13" w:history="1">
        <w:r w:rsidR="00D47EC6" w:rsidRPr="007F2486">
          <w:rPr>
            <w:rStyle w:val="ad"/>
            <w:rFonts w:eastAsiaTheme="majorEastAsia"/>
            <w:sz w:val="28"/>
            <w:szCs w:val="28"/>
          </w:rPr>
          <w:t>https://clck.ru/Ya9NH</w:t>
        </w:r>
      </w:hyperlink>
    </w:p>
    <w:p w:rsidR="00D47EC6" w:rsidRDefault="00D47EC6" w:rsidP="00847AA0">
      <w:pPr>
        <w:spacing w:line="240" w:lineRule="auto"/>
        <w:ind w:firstLine="0"/>
        <w:rPr>
          <w:sz w:val="28"/>
          <w:szCs w:val="28"/>
        </w:rPr>
      </w:pPr>
    </w:p>
    <w:p w:rsidR="00D47EC6" w:rsidRDefault="006A177C" w:rsidP="00847AA0">
      <w:pPr>
        <w:spacing w:line="240" w:lineRule="auto"/>
        <w:ind w:firstLine="0"/>
        <w:rPr>
          <w:sz w:val="28"/>
          <w:szCs w:val="28"/>
        </w:rPr>
      </w:pPr>
      <w:r w:rsidRPr="002D7249">
        <w:rPr>
          <w:noProof/>
        </w:rPr>
        <w:drawing>
          <wp:inline distT="0" distB="0" distL="0" distR="0">
            <wp:extent cx="1192530" cy="1192530"/>
            <wp:effectExtent l="0" t="0" r="0" b="0"/>
            <wp:docPr id="3" name="Рисунок 5" descr="http://disk.yandex.net/qr/?clean=1&amp;text=https://clck.ru/Ya9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disk.yandex.net/qr/?clean=1&amp;text=https://clck.ru/Ya9N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EC6" w:rsidRDefault="00D47EC6" w:rsidP="00847AA0">
      <w:pPr>
        <w:spacing w:line="240" w:lineRule="auto"/>
        <w:ind w:firstLine="0"/>
        <w:rPr>
          <w:sz w:val="28"/>
          <w:szCs w:val="28"/>
        </w:rPr>
      </w:pPr>
    </w:p>
    <w:p w:rsidR="00D47EC6" w:rsidRPr="00414A88" w:rsidRDefault="00D47EC6" w:rsidP="00847AA0">
      <w:pPr>
        <w:spacing w:line="240" w:lineRule="auto"/>
        <w:ind w:firstLine="0"/>
        <w:rPr>
          <w:sz w:val="28"/>
          <w:szCs w:val="28"/>
        </w:rPr>
      </w:pPr>
      <w:r w:rsidRPr="00414A88">
        <w:rPr>
          <w:sz w:val="28"/>
          <w:szCs w:val="28"/>
        </w:rPr>
        <w:t>видеоролик</w:t>
      </w:r>
    </w:p>
    <w:p w:rsidR="00D47EC6" w:rsidRDefault="00A230C2" w:rsidP="00847AA0">
      <w:pPr>
        <w:spacing w:line="240" w:lineRule="auto"/>
        <w:ind w:firstLine="0"/>
        <w:rPr>
          <w:sz w:val="28"/>
          <w:szCs w:val="28"/>
        </w:rPr>
      </w:pPr>
      <w:hyperlink r:id="rId15" w:history="1">
        <w:r w:rsidR="00D47EC6" w:rsidRPr="007F2486">
          <w:rPr>
            <w:rStyle w:val="ad"/>
            <w:rFonts w:eastAsiaTheme="majorEastAsia"/>
            <w:sz w:val="28"/>
            <w:szCs w:val="28"/>
          </w:rPr>
          <w:t>https://clck.ru/Ya9Pe</w:t>
        </w:r>
      </w:hyperlink>
      <w:r w:rsidR="00D47EC6">
        <w:rPr>
          <w:sz w:val="28"/>
          <w:szCs w:val="28"/>
        </w:rPr>
        <w:t xml:space="preserve"> </w:t>
      </w:r>
    </w:p>
    <w:p w:rsidR="00FA194E" w:rsidRDefault="00FA194E" w:rsidP="00847AA0">
      <w:pPr>
        <w:spacing w:line="240" w:lineRule="auto"/>
        <w:ind w:firstLine="0"/>
        <w:rPr>
          <w:sz w:val="28"/>
          <w:szCs w:val="28"/>
        </w:rPr>
      </w:pPr>
    </w:p>
    <w:p w:rsidR="00D47EC6" w:rsidRPr="00414A88" w:rsidRDefault="006A177C" w:rsidP="00847AA0">
      <w:pPr>
        <w:spacing w:line="240" w:lineRule="auto"/>
        <w:ind w:firstLine="0"/>
        <w:rPr>
          <w:sz w:val="28"/>
          <w:szCs w:val="28"/>
        </w:rPr>
      </w:pPr>
      <w:r w:rsidRPr="002D7249">
        <w:rPr>
          <w:noProof/>
        </w:rPr>
        <w:drawing>
          <wp:inline distT="0" distB="0" distL="0" distR="0">
            <wp:extent cx="1192530" cy="1192530"/>
            <wp:effectExtent l="0" t="0" r="0" b="0"/>
            <wp:docPr id="4" name="Рисунок 6" descr="http://disk.yandex.net/qr/?clean=1&amp;text=https://clck.ru/Ya9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disk.yandex.net/qr/?clean=1&amp;text=https://clck.ru/Ya9P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EC6" w:rsidRDefault="00D47EC6" w:rsidP="000E478F">
      <w:pPr>
        <w:spacing w:line="240" w:lineRule="auto"/>
        <w:rPr>
          <w:color w:val="000000"/>
          <w:sz w:val="28"/>
          <w:szCs w:val="28"/>
          <w:u w:val="single"/>
          <w:shd w:val="clear" w:color="auto" w:fill="FFFFFF"/>
          <w:lang w:eastAsia="en-US"/>
        </w:rPr>
      </w:pPr>
    </w:p>
    <w:p w:rsidR="00D47EC6" w:rsidRPr="00D47EC6" w:rsidRDefault="00D47EC6" w:rsidP="00847AA0">
      <w:pPr>
        <w:spacing w:line="240" w:lineRule="auto"/>
        <w:ind w:firstLine="0"/>
        <w:rPr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D47EC6">
        <w:rPr>
          <w:color w:val="000000"/>
          <w:sz w:val="28"/>
          <w:szCs w:val="28"/>
          <w:u w:val="single"/>
          <w:shd w:val="clear" w:color="auto" w:fill="FFFFFF"/>
          <w:lang w:eastAsia="en-US"/>
        </w:rPr>
        <w:t>Обучающий мультфильм «Дозорные дорог» - Будь заметен на дороге</w:t>
      </w:r>
    </w:p>
    <w:p w:rsidR="00D47EC6" w:rsidRDefault="00A230C2" w:rsidP="00847AA0">
      <w:pPr>
        <w:spacing w:line="240" w:lineRule="auto"/>
        <w:ind w:firstLine="0"/>
        <w:rPr>
          <w:sz w:val="28"/>
          <w:szCs w:val="28"/>
        </w:rPr>
      </w:pPr>
      <w:hyperlink r:id="rId17" w:history="1">
        <w:r w:rsidR="00D47EC6" w:rsidRPr="007F2486">
          <w:rPr>
            <w:rStyle w:val="ad"/>
            <w:rFonts w:eastAsiaTheme="majorEastAsia"/>
            <w:sz w:val="28"/>
            <w:szCs w:val="28"/>
          </w:rPr>
          <w:t>https://clck.ru/Ya9RY</w:t>
        </w:r>
      </w:hyperlink>
      <w:r w:rsidR="00D47EC6">
        <w:rPr>
          <w:sz w:val="28"/>
          <w:szCs w:val="28"/>
        </w:rPr>
        <w:t xml:space="preserve"> </w:t>
      </w:r>
    </w:p>
    <w:p w:rsidR="00FA194E" w:rsidRDefault="00FA194E" w:rsidP="00847AA0">
      <w:pPr>
        <w:spacing w:line="240" w:lineRule="auto"/>
        <w:ind w:firstLine="0"/>
        <w:rPr>
          <w:sz w:val="28"/>
          <w:szCs w:val="28"/>
        </w:rPr>
      </w:pPr>
    </w:p>
    <w:p w:rsidR="00D47EC6" w:rsidRDefault="006A177C" w:rsidP="00847AA0">
      <w:pPr>
        <w:spacing w:line="240" w:lineRule="auto"/>
        <w:ind w:firstLine="0"/>
        <w:rPr>
          <w:color w:val="000000"/>
          <w:sz w:val="28"/>
          <w:szCs w:val="28"/>
          <w:shd w:val="clear" w:color="auto" w:fill="FFFFFF"/>
        </w:rPr>
      </w:pPr>
      <w:r w:rsidRPr="002D7249">
        <w:rPr>
          <w:noProof/>
        </w:rPr>
        <w:drawing>
          <wp:inline distT="0" distB="0" distL="0" distR="0">
            <wp:extent cx="1192530" cy="1192530"/>
            <wp:effectExtent l="0" t="0" r="0" b="0"/>
            <wp:docPr id="5" name="Рисунок 7" descr="http://disk.yandex.net/qr/?clean=1&amp;text=https://clck.ru/Ya9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disk.yandex.net/qr/?clean=1&amp;text=https://clck.ru/Ya9R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EC6" w:rsidRPr="00A16586" w:rsidRDefault="00D47EC6" w:rsidP="000E478F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</w:p>
    <w:p w:rsidR="0050216E" w:rsidRDefault="0050216E" w:rsidP="000E478F">
      <w:pPr>
        <w:widowControl/>
        <w:tabs>
          <w:tab w:val="left" w:pos="7050"/>
        </w:tabs>
        <w:overflowPunct w:val="0"/>
        <w:autoSpaceDE w:val="0"/>
        <w:autoSpaceDN w:val="0"/>
        <w:adjustRightInd w:val="0"/>
        <w:snapToGrid/>
        <w:spacing w:line="240" w:lineRule="auto"/>
        <w:ind w:firstLine="0"/>
        <w:textAlignment w:val="baseline"/>
        <w:rPr>
          <w:sz w:val="28"/>
          <w:szCs w:val="28"/>
        </w:rPr>
      </w:pPr>
    </w:p>
    <w:sectPr w:rsidR="0050216E" w:rsidSect="00D920DF">
      <w:headerReference w:type="first" r:id="rId1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C2" w:rsidRDefault="00A230C2" w:rsidP="00AE47C4">
      <w:pPr>
        <w:widowControl/>
        <w:snapToGrid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A230C2" w:rsidRDefault="00A230C2" w:rsidP="00AE47C4">
      <w:pPr>
        <w:widowControl/>
        <w:snapToGrid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C2" w:rsidRDefault="00A230C2" w:rsidP="00AE47C4">
      <w:pPr>
        <w:widowControl/>
        <w:snapToGrid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A230C2" w:rsidRDefault="00A230C2" w:rsidP="00AE47C4">
      <w:pPr>
        <w:widowControl/>
        <w:snapToGrid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F5" w:rsidRPr="0092728A" w:rsidRDefault="00117BF5" w:rsidP="00117BF5">
    <w:pPr>
      <w:widowControl/>
      <w:snapToGrid/>
      <w:spacing w:line="240" w:lineRule="auto"/>
      <w:ind w:left="1701" w:firstLine="0"/>
      <w:jc w:val="center"/>
      <w:rPr>
        <w:rFonts w:ascii="Arial Narrow" w:hAnsi="Arial Narrow"/>
        <w:color w:val="000000"/>
        <w:sz w:val="24"/>
        <w:szCs w:val="24"/>
      </w:rPr>
    </w:pPr>
  </w:p>
  <w:p w:rsidR="00117BF5" w:rsidRDefault="00117BF5" w:rsidP="00117BF5">
    <w:pPr>
      <w:pStyle w:val="a4"/>
    </w:pPr>
  </w:p>
  <w:p w:rsidR="00D740F1" w:rsidRDefault="00D740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30"/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RTF_Num 22"/>
    <w:lvl w:ilvl="0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8D289B1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02FD42A6"/>
    <w:multiLevelType w:val="hybridMultilevel"/>
    <w:tmpl w:val="4882F3FE"/>
    <w:lvl w:ilvl="0" w:tplc="0D585B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047C9"/>
    <w:multiLevelType w:val="hybridMultilevel"/>
    <w:tmpl w:val="6F36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95334"/>
    <w:multiLevelType w:val="hybridMultilevel"/>
    <w:tmpl w:val="B60E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F5536"/>
    <w:multiLevelType w:val="hybridMultilevel"/>
    <w:tmpl w:val="1F7C30BC"/>
    <w:lvl w:ilvl="0" w:tplc="A822CDC2">
      <w:start w:val="3"/>
      <w:numFmt w:val="decimal"/>
      <w:lvlText w:val="%1."/>
      <w:lvlJc w:val="left"/>
      <w:pPr>
        <w:ind w:left="2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  <w:rPr>
        <w:rFonts w:cs="Times New Roman"/>
      </w:rPr>
    </w:lvl>
  </w:abstractNum>
  <w:abstractNum w:abstractNumId="7">
    <w:nsid w:val="10C80BE1"/>
    <w:multiLevelType w:val="hybridMultilevel"/>
    <w:tmpl w:val="9656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505EFF"/>
    <w:multiLevelType w:val="hybridMultilevel"/>
    <w:tmpl w:val="48960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B2AF3"/>
    <w:multiLevelType w:val="multilevel"/>
    <w:tmpl w:val="CD7EF88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1E9154AB"/>
    <w:multiLevelType w:val="multilevel"/>
    <w:tmpl w:val="69D0D8A4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238B39F2"/>
    <w:multiLevelType w:val="hybridMultilevel"/>
    <w:tmpl w:val="12EEB32A"/>
    <w:lvl w:ilvl="0" w:tplc="F962E2B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5281C5B"/>
    <w:multiLevelType w:val="hybridMultilevel"/>
    <w:tmpl w:val="15B4E298"/>
    <w:lvl w:ilvl="0" w:tplc="49EA11F6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7F5A8F"/>
    <w:multiLevelType w:val="hybridMultilevel"/>
    <w:tmpl w:val="F474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1091F"/>
    <w:multiLevelType w:val="multilevel"/>
    <w:tmpl w:val="90F0E7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2A6E7804"/>
    <w:multiLevelType w:val="hybridMultilevel"/>
    <w:tmpl w:val="67F828E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34086C"/>
    <w:multiLevelType w:val="hybridMultilevel"/>
    <w:tmpl w:val="45F63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D10BC5"/>
    <w:multiLevelType w:val="hybridMultilevel"/>
    <w:tmpl w:val="6D2A4D7A"/>
    <w:lvl w:ilvl="0" w:tplc="BE1CC768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2ED02627"/>
    <w:multiLevelType w:val="hybridMultilevel"/>
    <w:tmpl w:val="C4F6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BA37C0"/>
    <w:multiLevelType w:val="hybridMultilevel"/>
    <w:tmpl w:val="28FCB916"/>
    <w:lvl w:ilvl="0" w:tplc="E92CC446">
      <w:start w:val="1"/>
      <w:numFmt w:val="decimal"/>
      <w:lvlText w:val="%1."/>
      <w:lvlJc w:val="left"/>
      <w:pPr>
        <w:ind w:left="217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37296FBE"/>
    <w:multiLevelType w:val="hybridMultilevel"/>
    <w:tmpl w:val="3022E3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AC0D42"/>
    <w:multiLevelType w:val="hybridMultilevel"/>
    <w:tmpl w:val="8788DF7E"/>
    <w:lvl w:ilvl="0" w:tplc="FECA56F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A05EAF"/>
    <w:multiLevelType w:val="multilevel"/>
    <w:tmpl w:val="D0807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>
    <w:nsid w:val="3AC26A7D"/>
    <w:multiLevelType w:val="multilevel"/>
    <w:tmpl w:val="FD2C48E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D830DF1"/>
    <w:multiLevelType w:val="hybridMultilevel"/>
    <w:tmpl w:val="FAD2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771181"/>
    <w:multiLevelType w:val="hybridMultilevel"/>
    <w:tmpl w:val="1DA80D96"/>
    <w:lvl w:ilvl="0" w:tplc="E9226F38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6">
    <w:nsid w:val="3FAD1BF4"/>
    <w:multiLevelType w:val="multilevel"/>
    <w:tmpl w:val="2F7C10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cs="Times New Roman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  <w:color w:val="000000"/>
      </w:rPr>
    </w:lvl>
  </w:abstractNum>
  <w:abstractNum w:abstractNumId="27">
    <w:nsid w:val="437F10C6"/>
    <w:multiLevelType w:val="hybridMultilevel"/>
    <w:tmpl w:val="62D4D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05BA6"/>
    <w:multiLevelType w:val="hybridMultilevel"/>
    <w:tmpl w:val="0840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4A52A25"/>
    <w:multiLevelType w:val="hybridMultilevel"/>
    <w:tmpl w:val="8370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A3A69B3"/>
    <w:multiLevelType w:val="multilevel"/>
    <w:tmpl w:val="AF62E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B1079FE"/>
    <w:multiLevelType w:val="hybridMultilevel"/>
    <w:tmpl w:val="C772F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AA142B"/>
    <w:multiLevelType w:val="hybridMultilevel"/>
    <w:tmpl w:val="E80EF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22C1F86"/>
    <w:multiLevelType w:val="multilevel"/>
    <w:tmpl w:val="D428C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4">
    <w:nsid w:val="59A12CD3"/>
    <w:multiLevelType w:val="hybridMultilevel"/>
    <w:tmpl w:val="921A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C2F3DC0"/>
    <w:multiLevelType w:val="multilevel"/>
    <w:tmpl w:val="6E1EFA76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62320C"/>
    <w:multiLevelType w:val="multilevel"/>
    <w:tmpl w:val="551A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403DB2"/>
    <w:multiLevelType w:val="hybridMultilevel"/>
    <w:tmpl w:val="C5BA1838"/>
    <w:lvl w:ilvl="0" w:tplc="F28A5B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19F68C1"/>
    <w:multiLevelType w:val="hybridMultilevel"/>
    <w:tmpl w:val="20969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E73774"/>
    <w:multiLevelType w:val="multilevel"/>
    <w:tmpl w:val="6F30184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38D5504"/>
    <w:multiLevelType w:val="hybridMultilevel"/>
    <w:tmpl w:val="A700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B00D1C"/>
    <w:multiLevelType w:val="multilevel"/>
    <w:tmpl w:val="C6C89DC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C7F101D"/>
    <w:multiLevelType w:val="hybridMultilevel"/>
    <w:tmpl w:val="D6EA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FF6C6F"/>
    <w:multiLevelType w:val="multilevel"/>
    <w:tmpl w:val="83027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44">
    <w:nsid w:val="70413271"/>
    <w:multiLevelType w:val="hybridMultilevel"/>
    <w:tmpl w:val="BC5CB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5C184C"/>
    <w:multiLevelType w:val="multilevel"/>
    <w:tmpl w:val="C16A8B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46">
    <w:nsid w:val="7E2D5EA3"/>
    <w:multiLevelType w:val="hybridMultilevel"/>
    <w:tmpl w:val="DF9E3B96"/>
    <w:lvl w:ilvl="0" w:tplc="65C25A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0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</w:num>
  <w:num w:numId="15">
    <w:abstractNumId w:val="32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7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9"/>
  </w:num>
  <w:num w:numId="24">
    <w:abstractNumId w:val="6"/>
  </w:num>
  <w:num w:numId="25">
    <w:abstractNumId w:val="7"/>
  </w:num>
  <w:num w:numId="26">
    <w:abstractNumId w:val="29"/>
  </w:num>
  <w:num w:numId="27">
    <w:abstractNumId w:val="21"/>
  </w:num>
  <w:num w:numId="28">
    <w:abstractNumId w:val="28"/>
  </w:num>
  <w:num w:numId="29">
    <w:abstractNumId w:val="34"/>
  </w:num>
  <w:num w:numId="30">
    <w:abstractNumId w:val="36"/>
  </w:num>
  <w:num w:numId="31">
    <w:abstractNumId w:val="16"/>
  </w:num>
  <w:num w:numId="32">
    <w:abstractNumId w:val="12"/>
  </w:num>
  <w:num w:numId="33">
    <w:abstractNumId w:val="40"/>
  </w:num>
  <w:num w:numId="34">
    <w:abstractNumId w:val="27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37"/>
  </w:num>
  <w:num w:numId="38">
    <w:abstractNumId w:val="14"/>
  </w:num>
  <w:num w:numId="39">
    <w:abstractNumId w:val="4"/>
  </w:num>
  <w:num w:numId="40">
    <w:abstractNumId w:val="44"/>
  </w:num>
  <w:num w:numId="41">
    <w:abstractNumId w:val="13"/>
  </w:num>
  <w:num w:numId="42">
    <w:abstractNumId w:val="5"/>
  </w:num>
  <w:num w:numId="43">
    <w:abstractNumId w:val="31"/>
  </w:num>
  <w:num w:numId="44">
    <w:abstractNumId w:val="46"/>
  </w:num>
  <w:num w:numId="45">
    <w:abstractNumId w:val="42"/>
  </w:num>
  <w:num w:numId="46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93B"/>
    <w:rsid w:val="00006B4C"/>
    <w:rsid w:val="0001425A"/>
    <w:rsid w:val="00015215"/>
    <w:rsid w:val="000214FB"/>
    <w:rsid w:val="00021811"/>
    <w:rsid w:val="00022FDF"/>
    <w:rsid w:val="0002451B"/>
    <w:rsid w:val="00033111"/>
    <w:rsid w:val="00033789"/>
    <w:rsid w:val="000607BE"/>
    <w:rsid w:val="000614DE"/>
    <w:rsid w:val="00064E1B"/>
    <w:rsid w:val="0007225C"/>
    <w:rsid w:val="00076064"/>
    <w:rsid w:val="0008342D"/>
    <w:rsid w:val="0008474C"/>
    <w:rsid w:val="000A0A9F"/>
    <w:rsid w:val="000B12B5"/>
    <w:rsid w:val="000B1F5D"/>
    <w:rsid w:val="000B279F"/>
    <w:rsid w:val="000C451F"/>
    <w:rsid w:val="000C5216"/>
    <w:rsid w:val="000C5EFF"/>
    <w:rsid w:val="000D2120"/>
    <w:rsid w:val="000D36A6"/>
    <w:rsid w:val="000D647F"/>
    <w:rsid w:val="000E0EA2"/>
    <w:rsid w:val="000E2DE5"/>
    <w:rsid w:val="000E403E"/>
    <w:rsid w:val="000E478F"/>
    <w:rsid w:val="000F6E41"/>
    <w:rsid w:val="00101ADF"/>
    <w:rsid w:val="0010421D"/>
    <w:rsid w:val="00106153"/>
    <w:rsid w:val="00116130"/>
    <w:rsid w:val="0011758F"/>
    <w:rsid w:val="00117BF5"/>
    <w:rsid w:val="0012497B"/>
    <w:rsid w:val="00133E53"/>
    <w:rsid w:val="00144746"/>
    <w:rsid w:val="00146C00"/>
    <w:rsid w:val="001476B1"/>
    <w:rsid w:val="00147C5D"/>
    <w:rsid w:val="00151384"/>
    <w:rsid w:val="00153597"/>
    <w:rsid w:val="00153A69"/>
    <w:rsid w:val="00160694"/>
    <w:rsid w:val="00160C50"/>
    <w:rsid w:val="001613E7"/>
    <w:rsid w:val="00163E99"/>
    <w:rsid w:val="00164612"/>
    <w:rsid w:val="00164A2B"/>
    <w:rsid w:val="001675DF"/>
    <w:rsid w:val="0017093B"/>
    <w:rsid w:val="0017160D"/>
    <w:rsid w:val="00174037"/>
    <w:rsid w:val="00174953"/>
    <w:rsid w:val="001750EB"/>
    <w:rsid w:val="00182CB6"/>
    <w:rsid w:val="00184A2F"/>
    <w:rsid w:val="00186145"/>
    <w:rsid w:val="00193BEB"/>
    <w:rsid w:val="00193FCA"/>
    <w:rsid w:val="00197C97"/>
    <w:rsid w:val="001A5065"/>
    <w:rsid w:val="001A6406"/>
    <w:rsid w:val="001B296B"/>
    <w:rsid w:val="001B2E7B"/>
    <w:rsid w:val="001B77A5"/>
    <w:rsid w:val="001C7491"/>
    <w:rsid w:val="001C7534"/>
    <w:rsid w:val="001D4458"/>
    <w:rsid w:val="001D550D"/>
    <w:rsid w:val="001E122B"/>
    <w:rsid w:val="001E2334"/>
    <w:rsid w:val="001E36D9"/>
    <w:rsid w:val="001E6863"/>
    <w:rsid w:val="001E7A7D"/>
    <w:rsid w:val="001F0076"/>
    <w:rsid w:val="001F1120"/>
    <w:rsid w:val="001F2F80"/>
    <w:rsid w:val="001F45D3"/>
    <w:rsid w:val="001F74A2"/>
    <w:rsid w:val="00203AB1"/>
    <w:rsid w:val="002043D5"/>
    <w:rsid w:val="00213A7D"/>
    <w:rsid w:val="00215D19"/>
    <w:rsid w:val="002165BC"/>
    <w:rsid w:val="00224D84"/>
    <w:rsid w:val="0022779D"/>
    <w:rsid w:val="00227FCD"/>
    <w:rsid w:val="00230541"/>
    <w:rsid w:val="00260218"/>
    <w:rsid w:val="00262BFF"/>
    <w:rsid w:val="00264A8B"/>
    <w:rsid w:val="0026503D"/>
    <w:rsid w:val="00267C2F"/>
    <w:rsid w:val="00274F6F"/>
    <w:rsid w:val="00276F07"/>
    <w:rsid w:val="00283B2D"/>
    <w:rsid w:val="00284344"/>
    <w:rsid w:val="002905CB"/>
    <w:rsid w:val="0029075D"/>
    <w:rsid w:val="00291BF4"/>
    <w:rsid w:val="00291CD5"/>
    <w:rsid w:val="00295C22"/>
    <w:rsid w:val="002B1F96"/>
    <w:rsid w:val="002B4880"/>
    <w:rsid w:val="002B550D"/>
    <w:rsid w:val="002C4E4D"/>
    <w:rsid w:val="002C615F"/>
    <w:rsid w:val="002D094D"/>
    <w:rsid w:val="002D7249"/>
    <w:rsid w:val="002E0DD0"/>
    <w:rsid w:val="002E4D3F"/>
    <w:rsid w:val="002E4D6A"/>
    <w:rsid w:val="002F0072"/>
    <w:rsid w:val="002F34D2"/>
    <w:rsid w:val="002F5B9E"/>
    <w:rsid w:val="003011D9"/>
    <w:rsid w:val="0030123E"/>
    <w:rsid w:val="00302E50"/>
    <w:rsid w:val="00306A4F"/>
    <w:rsid w:val="003078F5"/>
    <w:rsid w:val="0031774B"/>
    <w:rsid w:val="0032306E"/>
    <w:rsid w:val="00323F8F"/>
    <w:rsid w:val="00324BAD"/>
    <w:rsid w:val="00330119"/>
    <w:rsid w:val="00335B2C"/>
    <w:rsid w:val="00336136"/>
    <w:rsid w:val="00336265"/>
    <w:rsid w:val="003379A1"/>
    <w:rsid w:val="00337EFA"/>
    <w:rsid w:val="00342B88"/>
    <w:rsid w:val="00347F04"/>
    <w:rsid w:val="003509A8"/>
    <w:rsid w:val="0035282E"/>
    <w:rsid w:val="00353937"/>
    <w:rsid w:val="00353B6F"/>
    <w:rsid w:val="0036509C"/>
    <w:rsid w:val="00370ECF"/>
    <w:rsid w:val="00372A0C"/>
    <w:rsid w:val="00377A85"/>
    <w:rsid w:val="0038064A"/>
    <w:rsid w:val="003808CA"/>
    <w:rsid w:val="003811CE"/>
    <w:rsid w:val="00383C81"/>
    <w:rsid w:val="003869CA"/>
    <w:rsid w:val="0038773F"/>
    <w:rsid w:val="00387D19"/>
    <w:rsid w:val="003924DE"/>
    <w:rsid w:val="00397D97"/>
    <w:rsid w:val="003A0C19"/>
    <w:rsid w:val="003A1E54"/>
    <w:rsid w:val="003A5D8C"/>
    <w:rsid w:val="003B1B20"/>
    <w:rsid w:val="003B201E"/>
    <w:rsid w:val="003C2EAD"/>
    <w:rsid w:val="003D446C"/>
    <w:rsid w:val="003D4B59"/>
    <w:rsid w:val="003E3283"/>
    <w:rsid w:val="003E4167"/>
    <w:rsid w:val="003E5905"/>
    <w:rsid w:val="003E67CA"/>
    <w:rsid w:val="003F1890"/>
    <w:rsid w:val="0040287F"/>
    <w:rsid w:val="00402F02"/>
    <w:rsid w:val="00405B42"/>
    <w:rsid w:val="004127ED"/>
    <w:rsid w:val="00413158"/>
    <w:rsid w:val="00414A88"/>
    <w:rsid w:val="00422A84"/>
    <w:rsid w:val="004404ED"/>
    <w:rsid w:val="00444B95"/>
    <w:rsid w:val="00455E80"/>
    <w:rsid w:val="0046277D"/>
    <w:rsid w:val="00464970"/>
    <w:rsid w:val="00464E1B"/>
    <w:rsid w:val="00473AEE"/>
    <w:rsid w:val="004761E8"/>
    <w:rsid w:val="0048020E"/>
    <w:rsid w:val="00482845"/>
    <w:rsid w:val="004829A5"/>
    <w:rsid w:val="004863FA"/>
    <w:rsid w:val="004903A9"/>
    <w:rsid w:val="004937C3"/>
    <w:rsid w:val="00493B5E"/>
    <w:rsid w:val="00495910"/>
    <w:rsid w:val="004A1C0C"/>
    <w:rsid w:val="004A425E"/>
    <w:rsid w:val="004B431C"/>
    <w:rsid w:val="004B61CC"/>
    <w:rsid w:val="004C5F5D"/>
    <w:rsid w:val="004D1AB0"/>
    <w:rsid w:val="004D1E59"/>
    <w:rsid w:val="004D4997"/>
    <w:rsid w:val="004E1C09"/>
    <w:rsid w:val="004E30E9"/>
    <w:rsid w:val="004E49F7"/>
    <w:rsid w:val="004F1AAE"/>
    <w:rsid w:val="0050216E"/>
    <w:rsid w:val="0051151D"/>
    <w:rsid w:val="00512391"/>
    <w:rsid w:val="005247FB"/>
    <w:rsid w:val="00532649"/>
    <w:rsid w:val="005332AD"/>
    <w:rsid w:val="005400E5"/>
    <w:rsid w:val="00540DA8"/>
    <w:rsid w:val="005573A5"/>
    <w:rsid w:val="005660B6"/>
    <w:rsid w:val="00566C07"/>
    <w:rsid w:val="005721E1"/>
    <w:rsid w:val="00572CBA"/>
    <w:rsid w:val="00574674"/>
    <w:rsid w:val="00575E9A"/>
    <w:rsid w:val="005843A9"/>
    <w:rsid w:val="00585761"/>
    <w:rsid w:val="005918C8"/>
    <w:rsid w:val="00592E42"/>
    <w:rsid w:val="005960B4"/>
    <w:rsid w:val="00596DE0"/>
    <w:rsid w:val="005972FE"/>
    <w:rsid w:val="005A04F1"/>
    <w:rsid w:val="005A0842"/>
    <w:rsid w:val="005A1735"/>
    <w:rsid w:val="005A2A72"/>
    <w:rsid w:val="005B056E"/>
    <w:rsid w:val="005B153B"/>
    <w:rsid w:val="005B3ECC"/>
    <w:rsid w:val="005B564D"/>
    <w:rsid w:val="005B6A05"/>
    <w:rsid w:val="005C1F72"/>
    <w:rsid w:val="005C2142"/>
    <w:rsid w:val="005C52F4"/>
    <w:rsid w:val="005D1631"/>
    <w:rsid w:val="005D1B06"/>
    <w:rsid w:val="005E393F"/>
    <w:rsid w:val="005E5489"/>
    <w:rsid w:val="005F0C04"/>
    <w:rsid w:val="005F35D4"/>
    <w:rsid w:val="00604D17"/>
    <w:rsid w:val="006103DF"/>
    <w:rsid w:val="00611291"/>
    <w:rsid w:val="00613105"/>
    <w:rsid w:val="006138C5"/>
    <w:rsid w:val="00614554"/>
    <w:rsid w:val="006152E4"/>
    <w:rsid w:val="006255B4"/>
    <w:rsid w:val="006256FD"/>
    <w:rsid w:val="006300FD"/>
    <w:rsid w:val="006332BE"/>
    <w:rsid w:val="00640B31"/>
    <w:rsid w:val="00640C5B"/>
    <w:rsid w:val="00643AD7"/>
    <w:rsid w:val="0064577D"/>
    <w:rsid w:val="00664C1C"/>
    <w:rsid w:val="00665E16"/>
    <w:rsid w:val="00681E83"/>
    <w:rsid w:val="006840D8"/>
    <w:rsid w:val="00686C72"/>
    <w:rsid w:val="006877B1"/>
    <w:rsid w:val="006903CD"/>
    <w:rsid w:val="00690EC5"/>
    <w:rsid w:val="006A177C"/>
    <w:rsid w:val="006A2BED"/>
    <w:rsid w:val="006A7C37"/>
    <w:rsid w:val="006B7258"/>
    <w:rsid w:val="006C0743"/>
    <w:rsid w:val="006D1FAD"/>
    <w:rsid w:val="006D2931"/>
    <w:rsid w:val="006D4C3C"/>
    <w:rsid w:val="006E2E04"/>
    <w:rsid w:val="006E44F6"/>
    <w:rsid w:val="006F02C8"/>
    <w:rsid w:val="006F0EDF"/>
    <w:rsid w:val="006F2D02"/>
    <w:rsid w:val="006F5BB2"/>
    <w:rsid w:val="006F619E"/>
    <w:rsid w:val="0070315D"/>
    <w:rsid w:val="00707CD8"/>
    <w:rsid w:val="00710C7E"/>
    <w:rsid w:val="00710C9B"/>
    <w:rsid w:val="00722031"/>
    <w:rsid w:val="007236F3"/>
    <w:rsid w:val="00725704"/>
    <w:rsid w:val="00727983"/>
    <w:rsid w:val="007341B0"/>
    <w:rsid w:val="00736BE6"/>
    <w:rsid w:val="00737BE1"/>
    <w:rsid w:val="00742A16"/>
    <w:rsid w:val="00745447"/>
    <w:rsid w:val="00751243"/>
    <w:rsid w:val="0075503D"/>
    <w:rsid w:val="00776717"/>
    <w:rsid w:val="007815A6"/>
    <w:rsid w:val="0078205B"/>
    <w:rsid w:val="007842C7"/>
    <w:rsid w:val="00792570"/>
    <w:rsid w:val="00796638"/>
    <w:rsid w:val="007A02AF"/>
    <w:rsid w:val="007A0F95"/>
    <w:rsid w:val="007B1E19"/>
    <w:rsid w:val="007B2387"/>
    <w:rsid w:val="007B3B81"/>
    <w:rsid w:val="007B5BF2"/>
    <w:rsid w:val="007B71F0"/>
    <w:rsid w:val="007C179C"/>
    <w:rsid w:val="007C68D7"/>
    <w:rsid w:val="007D144A"/>
    <w:rsid w:val="007E15CA"/>
    <w:rsid w:val="007E3C3C"/>
    <w:rsid w:val="007E5AA1"/>
    <w:rsid w:val="007E71A1"/>
    <w:rsid w:val="007F1BF9"/>
    <w:rsid w:val="007F2486"/>
    <w:rsid w:val="00801692"/>
    <w:rsid w:val="00811150"/>
    <w:rsid w:val="008154D2"/>
    <w:rsid w:val="00820230"/>
    <w:rsid w:val="008338C0"/>
    <w:rsid w:val="00847AA0"/>
    <w:rsid w:val="00851704"/>
    <w:rsid w:val="008530C3"/>
    <w:rsid w:val="0085336B"/>
    <w:rsid w:val="00853BC5"/>
    <w:rsid w:val="00854036"/>
    <w:rsid w:val="00854F0D"/>
    <w:rsid w:val="00863B16"/>
    <w:rsid w:val="0086484B"/>
    <w:rsid w:val="00865C63"/>
    <w:rsid w:val="00866D05"/>
    <w:rsid w:val="00870C8A"/>
    <w:rsid w:val="00870D7D"/>
    <w:rsid w:val="00872340"/>
    <w:rsid w:val="00887C10"/>
    <w:rsid w:val="00890C5B"/>
    <w:rsid w:val="0089103B"/>
    <w:rsid w:val="00892C0E"/>
    <w:rsid w:val="008938F2"/>
    <w:rsid w:val="00894DBC"/>
    <w:rsid w:val="008A0CA8"/>
    <w:rsid w:val="008A20BD"/>
    <w:rsid w:val="008A2D4C"/>
    <w:rsid w:val="008A5E66"/>
    <w:rsid w:val="008A79BE"/>
    <w:rsid w:val="008B058E"/>
    <w:rsid w:val="008B6B8A"/>
    <w:rsid w:val="008D2554"/>
    <w:rsid w:val="008D3243"/>
    <w:rsid w:val="008D4692"/>
    <w:rsid w:val="008E184E"/>
    <w:rsid w:val="008E7F11"/>
    <w:rsid w:val="008F1787"/>
    <w:rsid w:val="008F3138"/>
    <w:rsid w:val="00902A85"/>
    <w:rsid w:val="00903AE5"/>
    <w:rsid w:val="009065E7"/>
    <w:rsid w:val="0092728A"/>
    <w:rsid w:val="00927AD9"/>
    <w:rsid w:val="009306D7"/>
    <w:rsid w:val="00930D26"/>
    <w:rsid w:val="009373B3"/>
    <w:rsid w:val="009458CC"/>
    <w:rsid w:val="0094644C"/>
    <w:rsid w:val="00947E19"/>
    <w:rsid w:val="00952E4E"/>
    <w:rsid w:val="00955DB5"/>
    <w:rsid w:val="00960463"/>
    <w:rsid w:val="00967BEF"/>
    <w:rsid w:val="00973435"/>
    <w:rsid w:val="009755D2"/>
    <w:rsid w:val="0097720C"/>
    <w:rsid w:val="00982776"/>
    <w:rsid w:val="0098322D"/>
    <w:rsid w:val="00986533"/>
    <w:rsid w:val="00993ED3"/>
    <w:rsid w:val="00996B9A"/>
    <w:rsid w:val="009A2076"/>
    <w:rsid w:val="009A5C1F"/>
    <w:rsid w:val="009B3274"/>
    <w:rsid w:val="009B3E7F"/>
    <w:rsid w:val="009C3231"/>
    <w:rsid w:val="009C4C19"/>
    <w:rsid w:val="009D12B7"/>
    <w:rsid w:val="009D3C3D"/>
    <w:rsid w:val="009E302E"/>
    <w:rsid w:val="009E72D1"/>
    <w:rsid w:val="009E7CF6"/>
    <w:rsid w:val="009F1F81"/>
    <w:rsid w:val="00A00020"/>
    <w:rsid w:val="00A05E18"/>
    <w:rsid w:val="00A0776C"/>
    <w:rsid w:val="00A10F14"/>
    <w:rsid w:val="00A11879"/>
    <w:rsid w:val="00A13FFD"/>
    <w:rsid w:val="00A1441E"/>
    <w:rsid w:val="00A1554C"/>
    <w:rsid w:val="00A15FD6"/>
    <w:rsid w:val="00A16586"/>
    <w:rsid w:val="00A16CAB"/>
    <w:rsid w:val="00A16E8A"/>
    <w:rsid w:val="00A21AE1"/>
    <w:rsid w:val="00A230C2"/>
    <w:rsid w:val="00A31C6A"/>
    <w:rsid w:val="00A431BC"/>
    <w:rsid w:val="00A44A3A"/>
    <w:rsid w:val="00A51425"/>
    <w:rsid w:val="00A52455"/>
    <w:rsid w:val="00A537C7"/>
    <w:rsid w:val="00A5681A"/>
    <w:rsid w:val="00A629F5"/>
    <w:rsid w:val="00A62F35"/>
    <w:rsid w:val="00A65DF9"/>
    <w:rsid w:val="00A66646"/>
    <w:rsid w:val="00A73CED"/>
    <w:rsid w:val="00A76193"/>
    <w:rsid w:val="00A77061"/>
    <w:rsid w:val="00A826A5"/>
    <w:rsid w:val="00A83BF5"/>
    <w:rsid w:val="00A867A4"/>
    <w:rsid w:val="00A868D8"/>
    <w:rsid w:val="00A86EE5"/>
    <w:rsid w:val="00A871ED"/>
    <w:rsid w:val="00A8768D"/>
    <w:rsid w:val="00A94EDB"/>
    <w:rsid w:val="00A9660B"/>
    <w:rsid w:val="00AA0389"/>
    <w:rsid w:val="00AA139C"/>
    <w:rsid w:val="00AA6E33"/>
    <w:rsid w:val="00AB179F"/>
    <w:rsid w:val="00AB3FD8"/>
    <w:rsid w:val="00AB53E9"/>
    <w:rsid w:val="00AB7486"/>
    <w:rsid w:val="00AC014B"/>
    <w:rsid w:val="00AC5DEC"/>
    <w:rsid w:val="00AC7E28"/>
    <w:rsid w:val="00AD0643"/>
    <w:rsid w:val="00AD21D2"/>
    <w:rsid w:val="00AD2FA9"/>
    <w:rsid w:val="00AD6AA3"/>
    <w:rsid w:val="00AE13BD"/>
    <w:rsid w:val="00AE47C4"/>
    <w:rsid w:val="00AE76ED"/>
    <w:rsid w:val="00AE7CFD"/>
    <w:rsid w:val="00AF232D"/>
    <w:rsid w:val="00AF44DF"/>
    <w:rsid w:val="00AF691B"/>
    <w:rsid w:val="00B013F3"/>
    <w:rsid w:val="00B02183"/>
    <w:rsid w:val="00B03213"/>
    <w:rsid w:val="00B13ADB"/>
    <w:rsid w:val="00B15A8C"/>
    <w:rsid w:val="00B226C8"/>
    <w:rsid w:val="00B25885"/>
    <w:rsid w:val="00B3322A"/>
    <w:rsid w:val="00B3409C"/>
    <w:rsid w:val="00B3641C"/>
    <w:rsid w:val="00B401D4"/>
    <w:rsid w:val="00B53335"/>
    <w:rsid w:val="00B54E2C"/>
    <w:rsid w:val="00B57A3C"/>
    <w:rsid w:val="00B63A91"/>
    <w:rsid w:val="00B64CDB"/>
    <w:rsid w:val="00B6723A"/>
    <w:rsid w:val="00B73D18"/>
    <w:rsid w:val="00B750F6"/>
    <w:rsid w:val="00B80B70"/>
    <w:rsid w:val="00B815DB"/>
    <w:rsid w:val="00B86ADC"/>
    <w:rsid w:val="00B871C2"/>
    <w:rsid w:val="00B87B06"/>
    <w:rsid w:val="00B9010B"/>
    <w:rsid w:val="00BA388F"/>
    <w:rsid w:val="00BB3C89"/>
    <w:rsid w:val="00BB5B4D"/>
    <w:rsid w:val="00BC0A3B"/>
    <w:rsid w:val="00BC453D"/>
    <w:rsid w:val="00BD194B"/>
    <w:rsid w:val="00BD40F1"/>
    <w:rsid w:val="00BD6059"/>
    <w:rsid w:val="00BD6612"/>
    <w:rsid w:val="00BE33C7"/>
    <w:rsid w:val="00BE3D7B"/>
    <w:rsid w:val="00BE6C4D"/>
    <w:rsid w:val="00BF149E"/>
    <w:rsid w:val="00BF4ECA"/>
    <w:rsid w:val="00C04367"/>
    <w:rsid w:val="00C07917"/>
    <w:rsid w:val="00C11517"/>
    <w:rsid w:val="00C12BA1"/>
    <w:rsid w:val="00C12ECD"/>
    <w:rsid w:val="00C13E55"/>
    <w:rsid w:val="00C14CB8"/>
    <w:rsid w:val="00C20D06"/>
    <w:rsid w:val="00C242BF"/>
    <w:rsid w:val="00C3002D"/>
    <w:rsid w:val="00C3021A"/>
    <w:rsid w:val="00C51548"/>
    <w:rsid w:val="00C520A0"/>
    <w:rsid w:val="00C55D2E"/>
    <w:rsid w:val="00C55D48"/>
    <w:rsid w:val="00C6012C"/>
    <w:rsid w:val="00C65574"/>
    <w:rsid w:val="00C664F1"/>
    <w:rsid w:val="00C7378D"/>
    <w:rsid w:val="00C73D59"/>
    <w:rsid w:val="00C7460F"/>
    <w:rsid w:val="00C77930"/>
    <w:rsid w:val="00C90BA2"/>
    <w:rsid w:val="00C93D00"/>
    <w:rsid w:val="00C9448A"/>
    <w:rsid w:val="00C946EA"/>
    <w:rsid w:val="00C95F31"/>
    <w:rsid w:val="00C97832"/>
    <w:rsid w:val="00CA00BE"/>
    <w:rsid w:val="00CA3E5E"/>
    <w:rsid w:val="00CA6B74"/>
    <w:rsid w:val="00CB2C74"/>
    <w:rsid w:val="00CB5B08"/>
    <w:rsid w:val="00CB5BE0"/>
    <w:rsid w:val="00CC6DE1"/>
    <w:rsid w:val="00CC7F45"/>
    <w:rsid w:val="00CD14C5"/>
    <w:rsid w:val="00CD241A"/>
    <w:rsid w:val="00CD2C42"/>
    <w:rsid w:val="00CD5286"/>
    <w:rsid w:val="00CE35F8"/>
    <w:rsid w:val="00CF27A5"/>
    <w:rsid w:val="00CF4FEE"/>
    <w:rsid w:val="00CF5EC3"/>
    <w:rsid w:val="00CF5FB9"/>
    <w:rsid w:val="00D11E03"/>
    <w:rsid w:val="00D12793"/>
    <w:rsid w:val="00D15776"/>
    <w:rsid w:val="00D2133D"/>
    <w:rsid w:val="00D21F14"/>
    <w:rsid w:val="00D22859"/>
    <w:rsid w:val="00D2775C"/>
    <w:rsid w:val="00D30B30"/>
    <w:rsid w:val="00D33FBE"/>
    <w:rsid w:val="00D34FCC"/>
    <w:rsid w:val="00D36C6A"/>
    <w:rsid w:val="00D47B64"/>
    <w:rsid w:val="00D47EC6"/>
    <w:rsid w:val="00D528E6"/>
    <w:rsid w:val="00D53E3D"/>
    <w:rsid w:val="00D665FC"/>
    <w:rsid w:val="00D70F2A"/>
    <w:rsid w:val="00D7188B"/>
    <w:rsid w:val="00D740F1"/>
    <w:rsid w:val="00D766A8"/>
    <w:rsid w:val="00D77CCC"/>
    <w:rsid w:val="00D807F3"/>
    <w:rsid w:val="00D81804"/>
    <w:rsid w:val="00D81F72"/>
    <w:rsid w:val="00D82BED"/>
    <w:rsid w:val="00D90DDE"/>
    <w:rsid w:val="00D920DF"/>
    <w:rsid w:val="00D93DC6"/>
    <w:rsid w:val="00D97F71"/>
    <w:rsid w:val="00DA0CF6"/>
    <w:rsid w:val="00DA15B8"/>
    <w:rsid w:val="00DA632E"/>
    <w:rsid w:val="00DB1661"/>
    <w:rsid w:val="00DB2AB6"/>
    <w:rsid w:val="00DC3017"/>
    <w:rsid w:val="00DC4B1C"/>
    <w:rsid w:val="00DC5769"/>
    <w:rsid w:val="00DC67B6"/>
    <w:rsid w:val="00DD041E"/>
    <w:rsid w:val="00DD1452"/>
    <w:rsid w:val="00DD24F7"/>
    <w:rsid w:val="00DD3D66"/>
    <w:rsid w:val="00DD3E72"/>
    <w:rsid w:val="00DE410D"/>
    <w:rsid w:val="00DE5171"/>
    <w:rsid w:val="00DE727F"/>
    <w:rsid w:val="00DF3182"/>
    <w:rsid w:val="00DF43EE"/>
    <w:rsid w:val="00DF497B"/>
    <w:rsid w:val="00DF4F1D"/>
    <w:rsid w:val="00DF6B13"/>
    <w:rsid w:val="00E100E1"/>
    <w:rsid w:val="00E14151"/>
    <w:rsid w:val="00E16B0C"/>
    <w:rsid w:val="00E21B29"/>
    <w:rsid w:val="00E21B3A"/>
    <w:rsid w:val="00E22525"/>
    <w:rsid w:val="00E2310C"/>
    <w:rsid w:val="00E24030"/>
    <w:rsid w:val="00E24549"/>
    <w:rsid w:val="00E24560"/>
    <w:rsid w:val="00E3580A"/>
    <w:rsid w:val="00E376A2"/>
    <w:rsid w:val="00E40421"/>
    <w:rsid w:val="00E44A73"/>
    <w:rsid w:val="00E47458"/>
    <w:rsid w:val="00E5032F"/>
    <w:rsid w:val="00E50627"/>
    <w:rsid w:val="00E531DF"/>
    <w:rsid w:val="00E53F3A"/>
    <w:rsid w:val="00E54857"/>
    <w:rsid w:val="00E54ED3"/>
    <w:rsid w:val="00E55D88"/>
    <w:rsid w:val="00E61634"/>
    <w:rsid w:val="00E629C9"/>
    <w:rsid w:val="00E63736"/>
    <w:rsid w:val="00E640F2"/>
    <w:rsid w:val="00E6462E"/>
    <w:rsid w:val="00E71080"/>
    <w:rsid w:val="00E71196"/>
    <w:rsid w:val="00E7120F"/>
    <w:rsid w:val="00E72BA4"/>
    <w:rsid w:val="00E77AD4"/>
    <w:rsid w:val="00E80551"/>
    <w:rsid w:val="00E90A40"/>
    <w:rsid w:val="00E910EF"/>
    <w:rsid w:val="00EA2F79"/>
    <w:rsid w:val="00EA57FD"/>
    <w:rsid w:val="00EA5800"/>
    <w:rsid w:val="00EB212F"/>
    <w:rsid w:val="00EB50E8"/>
    <w:rsid w:val="00EB5973"/>
    <w:rsid w:val="00EC0799"/>
    <w:rsid w:val="00EC1189"/>
    <w:rsid w:val="00EC2662"/>
    <w:rsid w:val="00EC3E0F"/>
    <w:rsid w:val="00EC4D4C"/>
    <w:rsid w:val="00EC5B7C"/>
    <w:rsid w:val="00ED16B9"/>
    <w:rsid w:val="00ED5C76"/>
    <w:rsid w:val="00ED5F5B"/>
    <w:rsid w:val="00ED66D7"/>
    <w:rsid w:val="00EE0F1A"/>
    <w:rsid w:val="00EE3146"/>
    <w:rsid w:val="00EF41EE"/>
    <w:rsid w:val="00F00A6F"/>
    <w:rsid w:val="00F0113D"/>
    <w:rsid w:val="00F014F4"/>
    <w:rsid w:val="00F060EB"/>
    <w:rsid w:val="00F06E9A"/>
    <w:rsid w:val="00F1633B"/>
    <w:rsid w:val="00F268A0"/>
    <w:rsid w:val="00F4102D"/>
    <w:rsid w:val="00F412FD"/>
    <w:rsid w:val="00F41F6A"/>
    <w:rsid w:val="00F43FE9"/>
    <w:rsid w:val="00F472AF"/>
    <w:rsid w:val="00F56B9B"/>
    <w:rsid w:val="00F574CA"/>
    <w:rsid w:val="00F6161E"/>
    <w:rsid w:val="00F728BA"/>
    <w:rsid w:val="00F77442"/>
    <w:rsid w:val="00F77D5F"/>
    <w:rsid w:val="00F86641"/>
    <w:rsid w:val="00F9652D"/>
    <w:rsid w:val="00FA194E"/>
    <w:rsid w:val="00FA2306"/>
    <w:rsid w:val="00FA28DE"/>
    <w:rsid w:val="00FA30AC"/>
    <w:rsid w:val="00FB1159"/>
    <w:rsid w:val="00FC1ADE"/>
    <w:rsid w:val="00FC450D"/>
    <w:rsid w:val="00FC4B07"/>
    <w:rsid w:val="00FD2188"/>
    <w:rsid w:val="00FD382E"/>
    <w:rsid w:val="00FD7473"/>
    <w:rsid w:val="00FE0CE6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3283"/>
    <w:pPr>
      <w:widowControl w:val="0"/>
      <w:snapToGrid w:val="0"/>
      <w:spacing w:line="300" w:lineRule="auto"/>
      <w:ind w:firstLine="720"/>
      <w:jc w:val="both"/>
    </w:pPr>
    <w:rPr>
      <w:rFonts w:ascii="Times New Roman" w:hAnsi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47EC6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4F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77CCC"/>
    <w:pPr>
      <w:keepNext/>
      <w:widowControl/>
      <w:snapToGrid/>
      <w:spacing w:line="240" w:lineRule="auto"/>
      <w:ind w:left="708" w:firstLine="708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47EC6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D24F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77CCC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B058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47C4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AE47C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E47C4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AE47C4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811150"/>
    <w:pPr>
      <w:widowControl/>
      <w:snapToGrid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B6B8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1E122B"/>
    <w:pPr>
      <w:widowControl/>
      <w:snapToGrid/>
      <w:spacing w:line="240" w:lineRule="auto"/>
      <w:ind w:firstLine="0"/>
    </w:pPr>
    <w:rPr>
      <w:sz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8B6B8A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165BC"/>
    <w:pPr>
      <w:widowControl/>
      <w:snapToGri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165BC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E3283"/>
    <w:pPr>
      <w:widowControl/>
      <w:snapToGrid/>
      <w:spacing w:after="200" w:line="276" w:lineRule="auto"/>
      <w:ind w:left="720" w:firstLine="0"/>
      <w:jc w:val="left"/>
    </w:pPr>
    <w:rPr>
      <w:rFonts w:ascii="Calibri" w:hAnsi="Calibri"/>
      <w:szCs w:val="22"/>
      <w:lang w:eastAsia="en-US"/>
    </w:rPr>
  </w:style>
  <w:style w:type="character" w:styleId="ad">
    <w:name w:val="Hyperlink"/>
    <w:basedOn w:val="a0"/>
    <w:uiPriority w:val="99"/>
    <w:rsid w:val="00DD145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3E3283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1">
    <w:name w:val="Заг1 Полож Знак"/>
    <w:link w:val="12"/>
    <w:locked/>
    <w:rsid w:val="003E3283"/>
    <w:rPr>
      <w:rFonts w:ascii="Times New Roman" w:hAnsi="Times New Roman"/>
      <w:sz w:val="32"/>
    </w:rPr>
  </w:style>
  <w:style w:type="paragraph" w:customStyle="1" w:styleId="12">
    <w:name w:val="Заг1 Полож"/>
    <w:basedOn w:val="a"/>
    <w:link w:val="11"/>
    <w:rsid w:val="003E3283"/>
    <w:pPr>
      <w:suppressAutoHyphens/>
      <w:snapToGrid/>
      <w:spacing w:line="240" w:lineRule="auto"/>
      <w:ind w:left="454" w:right="454" w:firstLine="0"/>
      <w:jc w:val="center"/>
    </w:pPr>
    <w:rPr>
      <w:sz w:val="32"/>
      <w:szCs w:val="32"/>
    </w:rPr>
  </w:style>
  <w:style w:type="character" w:styleId="af">
    <w:name w:val="Strong"/>
    <w:basedOn w:val="a0"/>
    <w:uiPriority w:val="22"/>
    <w:qFormat/>
    <w:rsid w:val="003E3283"/>
    <w:rPr>
      <w:rFonts w:cs="Times New Roman"/>
      <w:b/>
      <w:bCs/>
    </w:rPr>
  </w:style>
  <w:style w:type="character" w:customStyle="1" w:styleId="af0">
    <w:name w:val="Основной текст_"/>
    <w:link w:val="3"/>
    <w:locked/>
    <w:rsid w:val="00DD24F7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f0"/>
    <w:rsid w:val="00DD24F7"/>
    <w:pPr>
      <w:widowControl/>
      <w:shd w:val="clear" w:color="auto" w:fill="FFFFFF"/>
      <w:snapToGrid/>
      <w:spacing w:line="322" w:lineRule="exact"/>
      <w:ind w:firstLine="0"/>
      <w:jc w:val="left"/>
    </w:pPr>
    <w:rPr>
      <w:rFonts w:ascii="Calibri" w:hAnsi="Calibri" w:cs="Calibri"/>
      <w:sz w:val="27"/>
      <w:szCs w:val="27"/>
    </w:rPr>
  </w:style>
  <w:style w:type="table" w:customStyle="1" w:styleId="13">
    <w:name w:val="Сетка таблицы1"/>
    <w:basedOn w:val="a1"/>
    <w:next w:val="a3"/>
    <w:uiPriority w:val="59"/>
    <w:rsid w:val="00EB50E8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1E7A7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3"/>
    <w:uiPriority w:val="59"/>
    <w:rsid w:val="00CF4FEE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BD194B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15FD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25704"/>
    <w:rPr>
      <w:rFonts w:asciiTheme="minorHAnsi" w:eastAsiaTheme="minorEastAsia" w:hAnsiTheme="minorHAns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05B42"/>
    <w:rPr>
      <w:rFonts w:asciiTheme="minorHAnsi" w:eastAsiaTheme="minorEastAsia" w:hAnsiTheme="minorHAns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377A85"/>
    <w:rPr>
      <w:rFonts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FA30AC"/>
    <w:rPr>
      <w:rFonts w:asciiTheme="minorHAnsi" w:hAnsiTheme="minorHAns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E6462E"/>
    <w:rPr>
      <w:rFonts w:cs="Times New Roman"/>
    </w:rPr>
  </w:style>
  <w:style w:type="paragraph" w:styleId="af1">
    <w:name w:val="Body Text Indent"/>
    <w:basedOn w:val="a"/>
    <w:link w:val="af2"/>
    <w:uiPriority w:val="99"/>
    <w:unhideWhenUsed/>
    <w:rsid w:val="00DF497B"/>
    <w:pPr>
      <w:widowControl/>
      <w:snapToGrid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DF497B"/>
    <w:rPr>
      <w:rFonts w:ascii="Times New Roman" w:hAnsi="Times New Roman" w:cs="Times New Roman"/>
      <w:sz w:val="24"/>
      <w:szCs w:val="24"/>
    </w:rPr>
  </w:style>
  <w:style w:type="character" w:styleId="af3">
    <w:name w:val="FollowedHyperlink"/>
    <w:basedOn w:val="a0"/>
    <w:uiPriority w:val="99"/>
    <w:rsid w:val="00C946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ck.ru/Ya9NH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clck.ru/Ya9R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Ya9F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ck.ru/Ya9Pe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lck.ru/Ya8pt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77;&#1082;&#1088;&#1077;&#1090;&#1072;&#1088;&#1100;\&#1056;&#1072;&#1073;&#1086;&#1095;&#1080;&#1081;%20&#1089;&#1090;&#1086;&#1083;\&#1073;&#1083;&#1072;&#1085;&#1082;%20&#1094;&#1077;&#1085;&#1090;&#1088;&#1072;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451A-C840-4C89-B0C5-720C4943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центра2013</Template>
  <TotalTime>300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развития дополнительного образования детей Иркутской области</vt:lpstr>
    </vt:vector>
  </TitlesOfParts>
  <Company>osun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развития дополнительного образования детей Иркутской области</dc:title>
  <dc:subject/>
  <dc:creator>USER</dc:creator>
  <cp:keywords/>
  <dc:description/>
  <cp:lastModifiedBy>Кадровик</cp:lastModifiedBy>
  <cp:revision>20</cp:revision>
  <cp:lastPrinted>2019-04-17T01:27:00Z</cp:lastPrinted>
  <dcterms:created xsi:type="dcterms:W3CDTF">2021-11-08T07:53:00Z</dcterms:created>
  <dcterms:modified xsi:type="dcterms:W3CDTF">2022-11-01T08:13:00Z</dcterms:modified>
</cp:coreProperties>
</file>